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53" w:rsidRDefault="00814153" w:rsidP="004959BA">
      <w:pPr>
        <w:jc w:val="center"/>
      </w:pPr>
      <w:r w:rsidRPr="00C83A85">
        <w:rPr>
          <w:b/>
          <w:sz w:val="28"/>
          <w:szCs w:val="28"/>
        </w:rPr>
        <w:t>ŽÁDOST O POSKYTNUTÍ DOTACE</w:t>
      </w:r>
      <w:r>
        <w:rPr>
          <w:b/>
          <w:sz w:val="28"/>
          <w:szCs w:val="28"/>
        </w:rPr>
        <w:t xml:space="preserve"> Z ROZPOČTU OBCE BRANKY</w:t>
      </w:r>
    </w:p>
    <w:p w:rsidR="00814153" w:rsidRPr="0005146F" w:rsidRDefault="00814153" w:rsidP="00017013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 w:rsidRPr="0005146F">
        <w:rPr>
          <w:b/>
          <w:u w:val="single"/>
        </w:rPr>
        <w:t>Identifikace žadatele</w:t>
      </w:r>
    </w:p>
    <w:p w:rsidR="00814153" w:rsidRPr="00062AA7" w:rsidRDefault="00814153" w:rsidP="002E1340">
      <w:pPr>
        <w:pStyle w:val="NoSpacing"/>
      </w:pPr>
    </w:p>
    <w:p w:rsidR="00814153" w:rsidRPr="00CB308D" w:rsidRDefault="00814153" w:rsidP="00631B8B">
      <w:pPr>
        <w:pStyle w:val="ListParagraph"/>
        <w:numPr>
          <w:ilvl w:val="0"/>
          <w:numId w:val="10"/>
        </w:numPr>
        <w:ind w:left="723"/>
        <w:rPr>
          <w:u w:val="single"/>
        </w:rPr>
      </w:pPr>
      <w:r w:rsidRPr="00CB308D">
        <w:rPr>
          <w:bCs/>
          <w:u w:val="single"/>
        </w:rPr>
        <w:t>Žadatel - fyzická osoba</w:t>
      </w:r>
    </w:p>
    <w:p w:rsidR="00814153" w:rsidRPr="00062AA7" w:rsidRDefault="00814153" w:rsidP="00631B8B">
      <w:pPr>
        <w:ind w:left="737"/>
        <w:rPr>
          <w:bCs/>
        </w:rPr>
      </w:pPr>
      <w:r w:rsidRPr="00062AA7">
        <w:rPr>
          <w:bCs/>
        </w:rPr>
        <w:t>Jméno a příjmení: ….………………………………………………………………………………………………….……………</w:t>
      </w:r>
    </w:p>
    <w:p w:rsidR="00814153" w:rsidRPr="00062AA7" w:rsidRDefault="00814153" w:rsidP="00C83A85">
      <w:pPr>
        <w:ind w:left="737"/>
        <w:rPr>
          <w:bCs/>
        </w:rPr>
      </w:pPr>
      <w:r w:rsidRPr="00062AA7">
        <w:rPr>
          <w:bCs/>
        </w:rPr>
        <w:t>Datum narození: ……………………………….……………………………………………………………………………………</w:t>
      </w:r>
    </w:p>
    <w:p w:rsidR="00814153" w:rsidRPr="00062AA7" w:rsidRDefault="00814153" w:rsidP="00C83A85">
      <w:pPr>
        <w:ind w:left="737"/>
        <w:rPr>
          <w:bCs/>
        </w:rPr>
      </w:pPr>
      <w:r w:rsidRPr="00062AA7">
        <w:rPr>
          <w:bCs/>
        </w:rPr>
        <w:t xml:space="preserve">Adresa bydliště: …………………………………………………………….………………………………………………………. </w:t>
      </w:r>
    </w:p>
    <w:p w:rsidR="00814153" w:rsidRPr="00062AA7" w:rsidRDefault="00814153" w:rsidP="002E1340">
      <w:pPr>
        <w:pStyle w:val="NoSpacing"/>
      </w:pPr>
    </w:p>
    <w:p w:rsidR="00814153" w:rsidRPr="00CB308D" w:rsidRDefault="00814153" w:rsidP="00631B8B">
      <w:pPr>
        <w:pStyle w:val="ListParagraph"/>
        <w:numPr>
          <w:ilvl w:val="0"/>
          <w:numId w:val="10"/>
        </w:numPr>
        <w:ind w:left="700"/>
        <w:rPr>
          <w:u w:val="single"/>
        </w:rPr>
      </w:pPr>
      <w:r w:rsidRPr="00CB308D">
        <w:rPr>
          <w:bCs/>
          <w:u w:val="single"/>
        </w:rPr>
        <w:t>Žadatel – podnikající fyzická osoba</w:t>
      </w:r>
    </w:p>
    <w:p w:rsidR="00814153" w:rsidRPr="00062AA7" w:rsidRDefault="00814153" w:rsidP="00C83A85">
      <w:pPr>
        <w:ind w:left="737"/>
        <w:rPr>
          <w:bCs/>
        </w:rPr>
      </w:pPr>
      <w:r w:rsidRPr="00062AA7">
        <w:rPr>
          <w:bCs/>
        </w:rPr>
        <w:t>Jméno a příjmení: ………………………………………………………….……………………………………………………....</w:t>
      </w:r>
    </w:p>
    <w:p w:rsidR="00814153" w:rsidRPr="00062AA7" w:rsidRDefault="00814153" w:rsidP="00C83A85">
      <w:pPr>
        <w:ind w:left="737"/>
        <w:rPr>
          <w:bCs/>
        </w:rPr>
      </w:pPr>
      <w:r w:rsidRPr="00062AA7">
        <w:rPr>
          <w:bCs/>
        </w:rPr>
        <w:t>Datum narození: ..……………………………………………………………………………………………………………………</w:t>
      </w:r>
    </w:p>
    <w:p w:rsidR="00814153" w:rsidRPr="00062AA7" w:rsidRDefault="00814153" w:rsidP="00C83A85">
      <w:pPr>
        <w:ind w:left="737"/>
        <w:rPr>
          <w:bCs/>
        </w:rPr>
      </w:pPr>
      <w:r w:rsidRPr="00062AA7">
        <w:rPr>
          <w:bCs/>
        </w:rPr>
        <w:t>Adresa bydliště: ………………………………………………….…………………………………………………………….......</w:t>
      </w:r>
    </w:p>
    <w:p w:rsidR="00814153" w:rsidRPr="00062AA7" w:rsidRDefault="00814153" w:rsidP="00C83A85">
      <w:pPr>
        <w:ind w:left="737"/>
        <w:rPr>
          <w:bCs/>
        </w:rPr>
      </w:pPr>
      <w:r w:rsidRPr="00062AA7">
        <w:rPr>
          <w:bCs/>
        </w:rPr>
        <w:t>Identifikační číslo (bylo-li přiděleno): ……………………………………………………………………………..……….</w:t>
      </w:r>
    </w:p>
    <w:p w:rsidR="00814153" w:rsidRPr="00062AA7" w:rsidRDefault="00814153" w:rsidP="002E1340">
      <w:pPr>
        <w:pStyle w:val="NoSpacing"/>
      </w:pPr>
    </w:p>
    <w:p w:rsidR="00814153" w:rsidRPr="00062AA7" w:rsidRDefault="00814153" w:rsidP="00631B8B">
      <w:pPr>
        <w:pStyle w:val="ListParagraph"/>
        <w:numPr>
          <w:ilvl w:val="0"/>
          <w:numId w:val="10"/>
        </w:numPr>
        <w:ind w:left="700"/>
      </w:pPr>
      <w:r w:rsidRPr="00CB308D">
        <w:rPr>
          <w:bCs/>
          <w:u w:val="single"/>
        </w:rPr>
        <w:t>Žadatel – právnická osoba</w:t>
      </w:r>
    </w:p>
    <w:p w:rsidR="00814153" w:rsidRPr="00062AA7" w:rsidRDefault="00814153" w:rsidP="00C83A85">
      <w:pPr>
        <w:ind w:left="737"/>
      </w:pPr>
      <w:r w:rsidRPr="00062AA7">
        <w:t>Název, popř. obchodní firma: …………….…………………………………………………………………………………..</w:t>
      </w:r>
    </w:p>
    <w:p w:rsidR="00814153" w:rsidRPr="00062AA7" w:rsidRDefault="00814153" w:rsidP="00C83A85">
      <w:pPr>
        <w:ind w:left="737"/>
      </w:pPr>
      <w:r w:rsidRPr="00062AA7">
        <w:rPr>
          <w:bCs/>
        </w:rPr>
        <w:t>Sídlo: ……………………………………………………………………………….……………………………………………………..</w:t>
      </w:r>
    </w:p>
    <w:p w:rsidR="00814153" w:rsidRPr="00062AA7" w:rsidRDefault="00814153" w:rsidP="00C83A85">
      <w:pPr>
        <w:ind w:left="737"/>
      </w:pPr>
      <w:r w:rsidRPr="00062AA7">
        <w:rPr>
          <w:bCs/>
        </w:rPr>
        <w:t>Identifikační číslo (bylo-li přiděleno): ………………………………………………………………………………………</w:t>
      </w:r>
    </w:p>
    <w:p w:rsidR="00814153" w:rsidRDefault="00814153" w:rsidP="00C83A85">
      <w:pPr>
        <w:ind w:left="737"/>
        <w:rPr>
          <w:bCs/>
          <w:iCs/>
        </w:rPr>
      </w:pPr>
      <w:r w:rsidRPr="00062AA7">
        <w:t xml:space="preserve">Identifikace osob </w:t>
      </w:r>
      <w:r w:rsidRPr="00062AA7">
        <w:rPr>
          <w:bCs/>
          <w:iCs/>
        </w:rPr>
        <w:t>zastupujících právnickou osobu s uvedením právního důvodu zastoupení:</w:t>
      </w:r>
    </w:p>
    <w:p w:rsidR="00814153" w:rsidRPr="00851589" w:rsidRDefault="00814153" w:rsidP="0001757D">
      <w:pPr>
        <w:ind w:left="737"/>
        <w:jc w:val="both"/>
        <w:rPr>
          <w:sz w:val="18"/>
          <w:szCs w:val="18"/>
        </w:rPr>
      </w:pPr>
      <w:r w:rsidRPr="00062AA7">
        <w:rPr>
          <w:bCs/>
          <w:iCs/>
        </w:rPr>
        <w:t xml:space="preserve"> …………..................................................................................................................................……… </w:t>
      </w:r>
      <w:r w:rsidRPr="00F335D3">
        <w:rPr>
          <w:i/>
          <w:color w:val="4472C4"/>
          <w:sz w:val="18"/>
          <w:szCs w:val="18"/>
        </w:rPr>
        <w:t>(tj. zákonné zastoupení statutárním orgánem nebo zastoupení na základě plné moci)</w:t>
      </w:r>
    </w:p>
    <w:p w:rsidR="00814153" w:rsidRPr="00062AA7" w:rsidRDefault="00814153" w:rsidP="008216D0">
      <w:pPr>
        <w:spacing w:after="100"/>
        <w:rPr>
          <w:bCs/>
        </w:rPr>
      </w:pPr>
    </w:p>
    <w:p w:rsidR="00814153" w:rsidRPr="00014F9C" w:rsidRDefault="00814153" w:rsidP="00014F9C">
      <w:pPr>
        <w:pStyle w:val="ListParagraph"/>
        <w:numPr>
          <w:ilvl w:val="0"/>
          <w:numId w:val="6"/>
        </w:numPr>
        <w:spacing w:after="240"/>
        <w:rPr>
          <w:u w:val="single"/>
        </w:rPr>
      </w:pPr>
      <w:r w:rsidRPr="00BE725A">
        <w:rPr>
          <w:b/>
          <w:bCs/>
          <w:u w:val="single"/>
        </w:rPr>
        <w:t>Požadovaná částka:</w:t>
      </w:r>
      <w:r w:rsidRPr="00014F9C">
        <w:rPr>
          <w:bCs/>
        </w:rPr>
        <w:t>………………………………………………………………………………………………………………..</w:t>
      </w:r>
    </w:p>
    <w:p w:rsidR="00814153" w:rsidRPr="00014F9C" w:rsidRDefault="00814153" w:rsidP="00014F9C">
      <w:pPr>
        <w:pStyle w:val="ListParagraph"/>
        <w:spacing w:after="240"/>
      </w:pPr>
      <w:r w:rsidRPr="00297070">
        <w:rPr>
          <w:bCs/>
        </w:rPr>
        <w:t>Z toho:</w:t>
      </w:r>
      <w:r w:rsidRPr="00014F9C">
        <w:t xml:space="preserve"> </w:t>
      </w:r>
      <w:r>
        <w:t xml:space="preserve"> </w:t>
      </w:r>
      <w:r>
        <w:tab/>
      </w:r>
      <w:r w:rsidRPr="00014F9C">
        <w:t>investi</w:t>
      </w:r>
      <w:r>
        <w:t>ce: …………………………………………………..</w:t>
      </w:r>
    </w:p>
    <w:p w:rsidR="00814153" w:rsidRDefault="00814153" w:rsidP="000B66E5">
      <w:pPr>
        <w:pStyle w:val="ListParagraph"/>
        <w:spacing w:before="120" w:after="0"/>
      </w:pPr>
      <w:r>
        <w:tab/>
      </w:r>
      <w:r>
        <w:tab/>
      </w:r>
    </w:p>
    <w:p w:rsidR="00814153" w:rsidRDefault="00814153" w:rsidP="004959BA">
      <w:pPr>
        <w:pStyle w:val="ListParagraph"/>
        <w:spacing w:before="120" w:after="0"/>
        <w:ind w:left="1428" w:firstLine="696"/>
      </w:pPr>
      <w:r>
        <w:t>neinvestice: …………………….…………………………</w:t>
      </w:r>
    </w:p>
    <w:p w:rsidR="00814153" w:rsidRPr="0062085E" w:rsidRDefault="00814153" w:rsidP="000B66E5">
      <w:pPr>
        <w:pStyle w:val="ListParagraph"/>
        <w:spacing w:before="120" w:after="0"/>
        <w:rPr>
          <w:i/>
          <w:color w:val="4472C4"/>
          <w:sz w:val="18"/>
          <w:szCs w:val="18"/>
        </w:rPr>
      </w:pPr>
      <w:r w:rsidRPr="0062085E">
        <w:rPr>
          <w:i/>
          <w:color w:val="4472C4"/>
          <w:sz w:val="18"/>
          <w:szCs w:val="18"/>
        </w:rPr>
        <w:t>(doporučuje se uvést</w:t>
      </w:r>
      <w:r>
        <w:rPr>
          <w:i/>
          <w:color w:val="4472C4"/>
          <w:sz w:val="18"/>
          <w:szCs w:val="18"/>
        </w:rPr>
        <w:t xml:space="preserve"> „Požadovaná částka: do výše</w:t>
      </w:r>
      <w:bookmarkStart w:id="0" w:name="_GoBack"/>
      <w:bookmarkEnd w:id="0"/>
      <w:r>
        <w:rPr>
          <w:i/>
          <w:color w:val="4472C4"/>
          <w:sz w:val="18"/>
          <w:szCs w:val="18"/>
        </w:rPr>
        <w:t>…………….“)</w:t>
      </w:r>
    </w:p>
    <w:p w:rsidR="00814153" w:rsidRDefault="00814153" w:rsidP="000B66E5">
      <w:pPr>
        <w:pStyle w:val="ListParagraph"/>
        <w:spacing w:before="120" w:after="240"/>
        <w:rPr>
          <w:sz w:val="18"/>
          <w:szCs w:val="18"/>
        </w:rPr>
      </w:pPr>
    </w:p>
    <w:p w:rsidR="00814153" w:rsidRPr="00E2475F" w:rsidRDefault="00814153" w:rsidP="000B66E5">
      <w:pPr>
        <w:pStyle w:val="ListParagraph"/>
        <w:spacing w:before="120" w:after="240"/>
        <w:rPr>
          <w:sz w:val="18"/>
          <w:szCs w:val="18"/>
        </w:rPr>
      </w:pPr>
    </w:p>
    <w:p w:rsidR="00814153" w:rsidRDefault="00814153" w:rsidP="00FA3F04">
      <w:pPr>
        <w:pStyle w:val="ListParagraph"/>
        <w:numPr>
          <w:ilvl w:val="0"/>
          <w:numId w:val="6"/>
        </w:numPr>
        <w:spacing w:before="120"/>
      </w:pPr>
      <w:r w:rsidRPr="00BE725A">
        <w:rPr>
          <w:b/>
          <w:bCs/>
          <w:u w:val="single"/>
        </w:rPr>
        <w:t>Účel, na který chce žadatel dotaci použít</w:t>
      </w:r>
      <w:r w:rsidRPr="00062AA7">
        <w:rPr>
          <w:bCs/>
          <w:u w:val="single"/>
        </w:rPr>
        <w:t>:</w:t>
      </w:r>
      <w:r w:rsidRPr="00062AA7">
        <w:t xml:space="preserve"> …………………..…………………………………………………</w:t>
      </w:r>
      <w:r>
        <w:t>……..</w:t>
      </w:r>
      <w:r w:rsidRPr="00062AA7">
        <w:t>.</w:t>
      </w:r>
    </w:p>
    <w:p w:rsidR="00814153" w:rsidRDefault="00814153" w:rsidP="004959BA">
      <w:pPr>
        <w:pStyle w:val="ListParagraph"/>
        <w:spacing w:before="120"/>
      </w:pPr>
    </w:p>
    <w:p w:rsidR="00814153" w:rsidRPr="00062AA7" w:rsidRDefault="00814153" w:rsidP="004959BA">
      <w:pPr>
        <w:pStyle w:val="ListParagraph"/>
        <w:spacing w:before="120"/>
      </w:pPr>
    </w:p>
    <w:p w:rsidR="00814153" w:rsidRDefault="00814153" w:rsidP="00376D79">
      <w:pPr>
        <w:spacing w:after="0"/>
      </w:pPr>
    </w:p>
    <w:p w:rsidR="00814153" w:rsidRPr="00062AA7" w:rsidRDefault="00814153" w:rsidP="00376D79">
      <w:pPr>
        <w:spacing w:after="0"/>
      </w:pPr>
    </w:p>
    <w:p w:rsidR="00814153" w:rsidRPr="00014F9C" w:rsidRDefault="00814153" w:rsidP="00C83A85">
      <w:pPr>
        <w:pStyle w:val="ListParagraph"/>
        <w:numPr>
          <w:ilvl w:val="0"/>
          <w:numId w:val="6"/>
        </w:numPr>
      </w:pPr>
      <w:r w:rsidRPr="00BE725A">
        <w:rPr>
          <w:b/>
          <w:bCs/>
          <w:u w:val="single"/>
        </w:rPr>
        <w:t>Doba, v níž má být dosaženo účelu:</w:t>
      </w:r>
      <w:r w:rsidRPr="00062AA7">
        <w:rPr>
          <w:bCs/>
          <w:u w:val="single"/>
        </w:rPr>
        <w:t xml:space="preserve"> </w:t>
      </w:r>
      <w:r w:rsidRPr="00062AA7">
        <w:rPr>
          <w:bCs/>
        </w:rPr>
        <w:t>……………………………………………………………………………….………</w:t>
      </w:r>
    </w:p>
    <w:p w:rsidR="00814153" w:rsidRPr="00083EBA" w:rsidRDefault="00814153" w:rsidP="0001757D">
      <w:pPr>
        <w:pStyle w:val="ListParagraph"/>
        <w:jc w:val="both"/>
        <w:rPr>
          <w:color w:val="4472C4"/>
        </w:rPr>
      </w:pPr>
      <w:r>
        <w:rPr>
          <w:i/>
          <w:iCs/>
          <w:color w:val="4472C4"/>
          <w:sz w:val="18"/>
          <w:szCs w:val="18"/>
        </w:rPr>
        <w:t>(</w:t>
      </w:r>
      <w:r w:rsidRPr="00083EBA">
        <w:rPr>
          <w:i/>
          <w:iCs/>
          <w:color w:val="4472C4"/>
          <w:sz w:val="18"/>
          <w:szCs w:val="18"/>
        </w:rPr>
        <w:t>uvede se doba, v jejím</w:t>
      </w:r>
      <w:r>
        <w:rPr>
          <w:i/>
          <w:iCs/>
          <w:color w:val="4472C4"/>
          <w:sz w:val="18"/>
          <w:szCs w:val="18"/>
        </w:rPr>
        <w:t>ž průběhu mají být vynakládány </w:t>
      </w:r>
      <w:r w:rsidRPr="00083EBA">
        <w:rPr>
          <w:i/>
          <w:iCs/>
          <w:color w:val="4472C4"/>
          <w:sz w:val="18"/>
          <w:szCs w:val="18"/>
        </w:rPr>
        <w:t>náklady z požadované dotace</w:t>
      </w:r>
      <w:r>
        <w:rPr>
          <w:i/>
          <w:iCs/>
          <w:color w:val="4472C4"/>
          <w:sz w:val="18"/>
          <w:szCs w:val="18"/>
        </w:rPr>
        <w:t>, </w:t>
      </w:r>
      <w:r w:rsidRPr="00083EBA">
        <w:rPr>
          <w:i/>
          <w:iCs/>
          <w:color w:val="4472C4"/>
          <w:sz w:val="18"/>
          <w:szCs w:val="18"/>
        </w:rPr>
        <w:t>tj. lhůta uznatelnosti nákladů na požadovaný účel; d</w:t>
      </w:r>
      <w:r>
        <w:rPr>
          <w:i/>
          <w:iCs/>
          <w:color w:val="4472C4"/>
          <w:sz w:val="18"/>
          <w:szCs w:val="18"/>
        </w:rPr>
        <w:t>oba musí mít „začátek i konec“)</w:t>
      </w:r>
    </w:p>
    <w:p w:rsidR="00814153" w:rsidRDefault="00814153" w:rsidP="00376D79">
      <w:pPr>
        <w:spacing w:after="0"/>
      </w:pPr>
    </w:p>
    <w:p w:rsidR="00814153" w:rsidRDefault="00814153" w:rsidP="00376D79">
      <w:pPr>
        <w:spacing w:after="0"/>
      </w:pPr>
    </w:p>
    <w:p w:rsidR="00814153" w:rsidRDefault="00814153" w:rsidP="00443686">
      <w:pPr>
        <w:pStyle w:val="ListParagraph"/>
        <w:numPr>
          <w:ilvl w:val="0"/>
          <w:numId w:val="6"/>
        </w:numPr>
        <w:spacing w:after="120"/>
      </w:pPr>
      <w:r w:rsidRPr="00BE725A">
        <w:rPr>
          <w:b/>
          <w:u w:val="single"/>
        </w:rPr>
        <w:t>Odůvodnění žádosti:</w:t>
      </w:r>
      <w:r w:rsidRPr="00062AA7">
        <w:t xml:space="preserve"> …………………………………………………………………………………………………………..….</w:t>
      </w:r>
    </w:p>
    <w:p w:rsidR="00814153" w:rsidRDefault="00814153" w:rsidP="00E96A64">
      <w:pPr>
        <w:pStyle w:val="ListParagraph"/>
        <w:spacing w:after="120"/>
      </w:pPr>
      <w:r w:rsidRPr="00DE5EAE">
        <w:t>…</w:t>
      </w:r>
      <w:r w:rsidRPr="00595D7D">
        <w:t>…</w:t>
      </w:r>
      <w:r>
        <w:t>…………………………………………………………………………………………………………………………………………..</w:t>
      </w:r>
    </w:p>
    <w:p w:rsidR="00814153" w:rsidRPr="009914DD" w:rsidRDefault="00814153" w:rsidP="00E96A64">
      <w:pPr>
        <w:pStyle w:val="ListParagraph"/>
        <w:spacing w:after="120"/>
      </w:pPr>
      <w:r w:rsidRPr="009914DD">
        <w:t>………………………………………………………………………………………………………………………………</w:t>
      </w:r>
      <w:r>
        <w:t>…..</w:t>
      </w:r>
      <w:r w:rsidRPr="009914DD">
        <w:t>……………</w:t>
      </w:r>
    </w:p>
    <w:p w:rsidR="00814153" w:rsidRPr="00193069" w:rsidRDefault="00814153" w:rsidP="000B66E5">
      <w:pPr>
        <w:spacing w:after="240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</w:p>
    <w:p w:rsidR="00814153" w:rsidRPr="00BB33C1" w:rsidRDefault="00814153" w:rsidP="00BB33C1">
      <w:pPr>
        <w:spacing w:after="0"/>
      </w:pPr>
      <w:r w:rsidRPr="00BB33C1">
        <w:t xml:space="preserve">Den vyhotovení </w:t>
      </w:r>
      <w:r w:rsidRPr="00595D7D">
        <w:t>žádosti: ……………</w:t>
      </w:r>
      <w:r>
        <w:t>…..</w:t>
      </w:r>
      <w:r w:rsidRPr="00595D7D">
        <w:t>………</w:t>
      </w:r>
    </w:p>
    <w:p w:rsidR="00814153" w:rsidRPr="00062AA7" w:rsidRDefault="00814153" w:rsidP="00376D79">
      <w:pPr>
        <w:spacing w:after="0"/>
        <w:rPr>
          <w:u w:val="single"/>
        </w:rPr>
      </w:pPr>
    </w:p>
    <w:p w:rsidR="00814153" w:rsidRDefault="00814153" w:rsidP="00BB33C1">
      <w:pPr>
        <w:spacing w:before="120" w:after="120"/>
      </w:pPr>
      <w:r>
        <w:t xml:space="preserve">                                                                                                                       za žadatele:</w:t>
      </w:r>
    </w:p>
    <w:p w:rsidR="00814153" w:rsidRDefault="00814153" w:rsidP="00BB33C1">
      <w:pPr>
        <w:spacing w:before="120" w:after="120"/>
      </w:pPr>
    </w:p>
    <w:p w:rsidR="00814153" w:rsidRDefault="00814153" w:rsidP="00BB33C1">
      <w:pPr>
        <w:spacing w:before="120" w:after="120"/>
      </w:pPr>
    </w:p>
    <w:p w:rsidR="00814153" w:rsidRDefault="00814153" w:rsidP="00BB33C1">
      <w:pPr>
        <w:spacing w:before="120" w:after="120"/>
      </w:pPr>
      <w:r>
        <w:t xml:space="preserve">                                                                                                           </w:t>
      </w:r>
      <w:r w:rsidRPr="00BB33C1">
        <w:t>………</w:t>
      </w:r>
      <w:r>
        <w:t>……………………………………</w:t>
      </w:r>
    </w:p>
    <w:p w:rsidR="00814153" w:rsidRPr="00BB33C1" w:rsidRDefault="00814153" w:rsidP="00BB33C1">
      <w:pPr>
        <w:spacing w:before="120" w:after="120"/>
        <w:rPr>
          <w:i/>
        </w:rPr>
      </w:pPr>
      <w:r>
        <w:t xml:space="preserve">                                                                                                         </w:t>
      </w:r>
      <w:r>
        <w:rPr>
          <w:i/>
        </w:rPr>
        <w:t>p</w:t>
      </w:r>
      <w:r w:rsidRPr="00BB33C1">
        <w:rPr>
          <w:i/>
        </w:rPr>
        <w:t xml:space="preserve">odpis osoby zastupující žadatele </w:t>
      </w:r>
    </w:p>
    <w:p w:rsidR="00814153" w:rsidRPr="00062AA7" w:rsidRDefault="00814153" w:rsidP="00C83A85">
      <w:pPr>
        <w:rPr>
          <w:u w:val="single"/>
        </w:rPr>
      </w:pPr>
    </w:p>
    <w:p w:rsidR="00814153" w:rsidRPr="007B2AAE" w:rsidRDefault="00814153" w:rsidP="00193069">
      <w:pPr>
        <w:spacing w:after="0"/>
        <w:rPr>
          <w:b/>
        </w:rPr>
      </w:pPr>
      <w:r w:rsidRPr="007B2AAE">
        <w:rPr>
          <w:b/>
        </w:rPr>
        <w:t xml:space="preserve">Seznam příloh žádosti: </w:t>
      </w:r>
    </w:p>
    <w:p w:rsidR="00814153" w:rsidRPr="004959BA" w:rsidRDefault="00814153" w:rsidP="00193069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Kopie dokladu o vedení platného bankovního účtu, na který bude finanční podpora poskytnuta</w:t>
      </w:r>
    </w:p>
    <w:p w:rsidR="00814153" w:rsidRPr="004959BA" w:rsidRDefault="00814153" w:rsidP="00C83A85"/>
    <w:sectPr w:rsidR="00814153" w:rsidRPr="004959BA" w:rsidSect="00C9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53" w:rsidRDefault="00814153" w:rsidP="00206FED">
      <w:pPr>
        <w:spacing w:after="0" w:line="240" w:lineRule="auto"/>
      </w:pPr>
      <w:r>
        <w:separator/>
      </w:r>
    </w:p>
  </w:endnote>
  <w:endnote w:type="continuationSeparator" w:id="0">
    <w:p w:rsidR="00814153" w:rsidRDefault="00814153" w:rsidP="0020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53" w:rsidRDefault="00814153" w:rsidP="00206FED">
      <w:pPr>
        <w:spacing w:after="0" w:line="240" w:lineRule="auto"/>
      </w:pPr>
      <w:r>
        <w:separator/>
      </w:r>
    </w:p>
  </w:footnote>
  <w:footnote w:type="continuationSeparator" w:id="0">
    <w:p w:rsidR="00814153" w:rsidRDefault="00814153" w:rsidP="0020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AD9"/>
    <w:multiLevelType w:val="hybridMultilevel"/>
    <w:tmpl w:val="A5289B46"/>
    <w:lvl w:ilvl="0" w:tplc="3BB84E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120ED0"/>
    <w:multiLevelType w:val="hybridMultilevel"/>
    <w:tmpl w:val="F7FAF66E"/>
    <w:lvl w:ilvl="0" w:tplc="462EB5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304FB5"/>
    <w:multiLevelType w:val="hybridMultilevel"/>
    <w:tmpl w:val="503ED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A55FF3"/>
    <w:multiLevelType w:val="hybridMultilevel"/>
    <w:tmpl w:val="5A68C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0A5BB0"/>
    <w:multiLevelType w:val="hybridMultilevel"/>
    <w:tmpl w:val="88D60452"/>
    <w:lvl w:ilvl="0" w:tplc="DE3069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AE7AA4"/>
    <w:multiLevelType w:val="hybridMultilevel"/>
    <w:tmpl w:val="E316738A"/>
    <w:lvl w:ilvl="0" w:tplc="BD529E00">
      <w:start w:val="1"/>
      <w:numFmt w:val="lowerLetter"/>
      <w:lvlText w:val="%1)"/>
      <w:lvlJc w:val="left"/>
      <w:pPr>
        <w:ind w:left="109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6">
    <w:nsid w:val="3FF6795E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EF4BBF"/>
    <w:multiLevelType w:val="hybridMultilevel"/>
    <w:tmpl w:val="2814E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362B50"/>
    <w:multiLevelType w:val="multilevel"/>
    <w:tmpl w:val="94422B88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9">
    <w:nsid w:val="4AB255A4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E5D"/>
    <w:rsid w:val="00014F9C"/>
    <w:rsid w:val="00017013"/>
    <w:rsid w:val="0001757D"/>
    <w:rsid w:val="00021541"/>
    <w:rsid w:val="0005146F"/>
    <w:rsid w:val="000617B8"/>
    <w:rsid w:val="00062AA7"/>
    <w:rsid w:val="00083EBA"/>
    <w:rsid w:val="000B66E5"/>
    <w:rsid w:val="000E07AC"/>
    <w:rsid w:val="000F1564"/>
    <w:rsid w:val="000F408D"/>
    <w:rsid w:val="00120936"/>
    <w:rsid w:val="00122915"/>
    <w:rsid w:val="00191357"/>
    <w:rsid w:val="00193069"/>
    <w:rsid w:val="00196B00"/>
    <w:rsid w:val="001A6CCC"/>
    <w:rsid w:val="001B2B75"/>
    <w:rsid w:val="001C2953"/>
    <w:rsid w:val="001E28DC"/>
    <w:rsid w:val="001E571F"/>
    <w:rsid w:val="001F2881"/>
    <w:rsid w:val="001F4EA7"/>
    <w:rsid w:val="00204C61"/>
    <w:rsid w:val="00206111"/>
    <w:rsid w:val="00206FED"/>
    <w:rsid w:val="00212E84"/>
    <w:rsid w:val="002356EF"/>
    <w:rsid w:val="00247E3D"/>
    <w:rsid w:val="00297070"/>
    <w:rsid w:val="002A5E9C"/>
    <w:rsid w:val="002C5A0C"/>
    <w:rsid w:val="002D1988"/>
    <w:rsid w:val="002E1340"/>
    <w:rsid w:val="00313F70"/>
    <w:rsid w:val="00331C6E"/>
    <w:rsid w:val="00332123"/>
    <w:rsid w:val="0035489D"/>
    <w:rsid w:val="00364E6B"/>
    <w:rsid w:val="00372BFA"/>
    <w:rsid w:val="00376317"/>
    <w:rsid w:val="00376D79"/>
    <w:rsid w:val="003808D5"/>
    <w:rsid w:val="003A146F"/>
    <w:rsid w:val="003A5B32"/>
    <w:rsid w:val="003B2B0D"/>
    <w:rsid w:val="003B3CCE"/>
    <w:rsid w:val="003C5D5A"/>
    <w:rsid w:val="003F022A"/>
    <w:rsid w:val="00401A99"/>
    <w:rsid w:val="00402202"/>
    <w:rsid w:val="00422ABB"/>
    <w:rsid w:val="004264AA"/>
    <w:rsid w:val="00443686"/>
    <w:rsid w:val="004440B5"/>
    <w:rsid w:val="00447C27"/>
    <w:rsid w:val="004959BA"/>
    <w:rsid w:val="004B4032"/>
    <w:rsid w:val="004B4948"/>
    <w:rsid w:val="004D1BDA"/>
    <w:rsid w:val="004F6CAC"/>
    <w:rsid w:val="00500971"/>
    <w:rsid w:val="005173CB"/>
    <w:rsid w:val="0053637F"/>
    <w:rsid w:val="00585266"/>
    <w:rsid w:val="0059321F"/>
    <w:rsid w:val="00595D7D"/>
    <w:rsid w:val="005B6341"/>
    <w:rsid w:val="005E2515"/>
    <w:rsid w:val="00615DB2"/>
    <w:rsid w:val="0062085E"/>
    <w:rsid w:val="00631B8B"/>
    <w:rsid w:val="006538DE"/>
    <w:rsid w:val="0071375A"/>
    <w:rsid w:val="0073322A"/>
    <w:rsid w:val="0078329B"/>
    <w:rsid w:val="00787614"/>
    <w:rsid w:val="00795638"/>
    <w:rsid w:val="007960F9"/>
    <w:rsid w:val="007A53D3"/>
    <w:rsid w:val="007A62C9"/>
    <w:rsid w:val="007B0D7B"/>
    <w:rsid w:val="007B2AAE"/>
    <w:rsid w:val="00811A4F"/>
    <w:rsid w:val="00814153"/>
    <w:rsid w:val="008216D0"/>
    <w:rsid w:val="0082294A"/>
    <w:rsid w:val="00851589"/>
    <w:rsid w:val="008716C5"/>
    <w:rsid w:val="00894A13"/>
    <w:rsid w:val="008F48B3"/>
    <w:rsid w:val="008F7225"/>
    <w:rsid w:val="0092104C"/>
    <w:rsid w:val="00932F75"/>
    <w:rsid w:val="00976117"/>
    <w:rsid w:val="009914DD"/>
    <w:rsid w:val="009E49F6"/>
    <w:rsid w:val="009F7622"/>
    <w:rsid w:val="00A012FC"/>
    <w:rsid w:val="00A421A9"/>
    <w:rsid w:val="00A8117C"/>
    <w:rsid w:val="00A90513"/>
    <w:rsid w:val="00AA488C"/>
    <w:rsid w:val="00AD50A6"/>
    <w:rsid w:val="00B5343E"/>
    <w:rsid w:val="00B83D5F"/>
    <w:rsid w:val="00BA3031"/>
    <w:rsid w:val="00BB33C1"/>
    <w:rsid w:val="00BB5528"/>
    <w:rsid w:val="00BB7A94"/>
    <w:rsid w:val="00BE725A"/>
    <w:rsid w:val="00BF39BF"/>
    <w:rsid w:val="00C150D2"/>
    <w:rsid w:val="00C83A85"/>
    <w:rsid w:val="00C903E7"/>
    <w:rsid w:val="00CB2A8B"/>
    <w:rsid w:val="00CB308D"/>
    <w:rsid w:val="00CE5AED"/>
    <w:rsid w:val="00CE6D01"/>
    <w:rsid w:val="00D656EA"/>
    <w:rsid w:val="00D85E5D"/>
    <w:rsid w:val="00DA283C"/>
    <w:rsid w:val="00DA6CE2"/>
    <w:rsid w:val="00DE5EAE"/>
    <w:rsid w:val="00DF06B3"/>
    <w:rsid w:val="00E15AE0"/>
    <w:rsid w:val="00E2475F"/>
    <w:rsid w:val="00E3190A"/>
    <w:rsid w:val="00E32454"/>
    <w:rsid w:val="00E63F41"/>
    <w:rsid w:val="00E96A64"/>
    <w:rsid w:val="00EB1305"/>
    <w:rsid w:val="00EB23A7"/>
    <w:rsid w:val="00EB2F04"/>
    <w:rsid w:val="00F3261E"/>
    <w:rsid w:val="00F335D3"/>
    <w:rsid w:val="00F514A5"/>
    <w:rsid w:val="00F9181D"/>
    <w:rsid w:val="00F92995"/>
    <w:rsid w:val="00F93BF4"/>
    <w:rsid w:val="00FA3F04"/>
    <w:rsid w:val="00FD0C0A"/>
    <w:rsid w:val="00FD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5E5D"/>
    <w:pPr>
      <w:ind w:left="720"/>
      <w:contextualSpacing/>
    </w:pPr>
  </w:style>
  <w:style w:type="paragraph" w:customStyle="1" w:styleId="Textpsmene">
    <w:name w:val="Text písmene"/>
    <w:basedOn w:val="Normal"/>
    <w:uiPriority w:val="99"/>
    <w:rsid w:val="001C2953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u">
    <w:name w:val="Text bodu"/>
    <w:basedOn w:val="Normal"/>
    <w:uiPriority w:val="99"/>
    <w:rsid w:val="001C2953"/>
    <w:pPr>
      <w:widowControl w:val="0"/>
      <w:numPr>
        <w:numId w:val="3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1A6CC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C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FA3F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3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3F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3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3F0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206F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06FE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06FED"/>
    <w:rPr>
      <w:rFonts w:cs="Times New Roman"/>
      <w:vertAlign w:val="superscript"/>
    </w:rPr>
  </w:style>
  <w:style w:type="numbering" w:customStyle="1" w:styleId="Zkon1">
    <w:name w:val="Zákon_1"/>
    <w:rsid w:val="000D369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347</Words>
  <Characters>2048</Characters>
  <Application>Microsoft Office Outlook</Application>
  <DocSecurity>0</DocSecurity>
  <Lines>0</Lines>
  <Paragraphs>0</Paragraphs>
  <ScaleCrop>false</ScaleCrop>
  <Company>Krajský úřad Zlínského kraje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POVINNÉ NÁLEŽITOSTI ŽÁDOSTI O POSKYTNUTÍ DOTACE</dc:title>
  <dc:subject/>
  <dc:creator>Koláčková Lucie</dc:creator>
  <cp:keywords/>
  <dc:description/>
  <cp:lastModifiedBy>M. Kašíková</cp:lastModifiedBy>
  <cp:revision>4</cp:revision>
  <cp:lastPrinted>2015-08-21T06:12:00Z</cp:lastPrinted>
  <dcterms:created xsi:type="dcterms:W3CDTF">2015-08-20T12:46:00Z</dcterms:created>
  <dcterms:modified xsi:type="dcterms:W3CDTF">2015-08-21T10:29:00Z</dcterms:modified>
</cp:coreProperties>
</file>